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050"/>
        <w:gridCol w:w="6043"/>
        <w:gridCol w:w="697"/>
      </w:tblGrid>
      <w:tr w:rsidR="00B77123" w:rsidRPr="00AA3A5D" w14:paraId="675963C1" w14:textId="77777777" w:rsidTr="003F5230">
        <w:trPr>
          <w:gridBefore w:val="1"/>
          <w:wBefore w:w="108" w:type="dxa"/>
        </w:trPr>
        <w:tc>
          <w:tcPr>
            <w:tcW w:w="4050" w:type="dxa"/>
          </w:tcPr>
          <w:bookmarkStart w:id="0" w:name="_GoBack"/>
          <w:bookmarkEnd w:id="0"/>
          <w:p w14:paraId="730F6A44" w14:textId="77777777" w:rsidR="00B77123" w:rsidRPr="001F1DB0" w:rsidRDefault="00AD65E1" w:rsidP="00CF3142">
            <w:pPr>
              <w:pStyle w:val="Sinespaciado"/>
            </w:pPr>
            <w:r w:rsidRPr="001F1DB0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D4929A9" wp14:editId="32052AB7">
                      <wp:extent cx="2527300" cy="9391135"/>
                      <wp:effectExtent l="0" t="0" r="6350" b="635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9391135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á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114301"/>
                                  <a:ext cx="2508250" cy="268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A5EBF9" w14:textId="77777777" w:rsidR="00B77123" w:rsidRPr="005A4ABF" w:rsidRDefault="005A4ABF" w:rsidP="00AD65E1">
                                    <w:pPr>
                                      <w:pStyle w:val="Ttulo1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5A4ABF">
                                      <w:rPr>
                                        <w:sz w:val="40"/>
                                        <w:szCs w:val="40"/>
                                      </w:rPr>
                                      <w:t xml:space="preserve">Solicitud de apoyo metodológico y estadístico </w:t>
                                    </w:r>
                                  </w:p>
                                  <w:p w14:paraId="265A5227" w14:textId="77777777" w:rsidR="00B77123" w:rsidRPr="00AD65E1" w:rsidRDefault="00B77123" w:rsidP="00AD65E1">
                                    <w:pPr>
                                      <w:pStyle w:val="Ttulo2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>
                                <a:spLocks/>
                              </wps:cNvSpPr>
                              <wps:spPr>
                                <a:xfrm>
                                  <a:off x="0" y="2895600"/>
                                  <a:ext cx="2514600" cy="311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uadro de texto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8B0605" w14:textId="77777777" w:rsidR="00B77123" w:rsidRPr="00FA0D19" w:rsidRDefault="005A4ABF" w:rsidP="00AD65E1">
                                    <w:pPr>
                                      <w:pStyle w:val="Ttulo2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lang w:eastAsia="es-ES"/>
                                      </w:rPr>
                                      <w:drawing>
                                        <wp:inline distT="0" distB="0" distL="0" distR="0" wp14:anchorId="41EEEF1D" wp14:editId="06580F32">
                                          <wp:extent cx="816610" cy="816610"/>
                                          <wp:effectExtent l="0" t="0" r="2540" b="0"/>
                                          <wp:docPr id="1" name="Imagen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logo-biostatech-1x1-blanco-transparente.pn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16610" cy="816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929A9" id="Grupo 6" o:spid="_x0000_s1026" alt="elemento decorativo" style="width:199pt;height:739.45pt;mso-position-horizontal-relative:char;mso-position-vertical-relative:line" coordsize="25273,8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">
                      <v:rect id="Rectángulo 7" o:spid="_x0000_s1027" style="position:absolute;width:25146;height:89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aC8QA&#10;AADaAAAADwAAAGRycy9kb3ducmV2LnhtbESP3WoCMRSE7wXfIZyCd262Iv5sjVKKQguCaAu2d6eb&#10;42Zxc7Jsoq5vbwTBy2FmvmFmi9ZW4kyNLx0reE1SEMS50yUXCn6+V/0JCB+QNVaOScGVPCzm3c4M&#10;M+0uvKXzLhQiQthnqMCEUGdS+tyQRZ+4mjh6B9dYDFE2hdQNXiLcVnKQpiNpseS4YLCmD0P5cXey&#10;Ctbb6WZv/tcnpM1osDyUX+Z3+KdU76V9fwMRqA3P8KP9qRWM4X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42gvEAAAA2gAAAA8AAAAAAAAAAAAAAAAAmAIAAGRycy9k&#10;b3ducmV2LnhtbFBLBQYAAAAABAAEAPUAAACJAwAAAAA=&#10;" fillcolor="#355d7e" stroked="f" strokeweight="1pt">
                        <v:path arrowok="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90;top:1143;width:25083;height:26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MycUA&#10;AADaAAAADwAAAGRycy9kb3ducmV2LnhtbESP0WrCQBRE3wX/YblCX4puakXamI2I2CqlII1+wG32&#10;mgSzd9Psqmm/3hUKPg4zc4ZJ5p2pxZlaV1lW8DSKQBDnVldcKNjv3oYvIJxH1lhbJgW/5GCe9nsJ&#10;xtpe+IvOmS9EgLCLUUHpfRNL6fKSDLqRbYiDd7CtQR9kW0jd4iXATS3HUTSVBisOCyU2tCwpP2Yn&#10;o4B/ms/l4+qU/X2b98nzusLtfvOh1MOgW8xAeOr8Pfzf3mgFr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AzJxQAAANoAAAAPAAAAAAAAAAAAAAAAAJgCAABkcnMv&#10;ZG93bnJldi54bWxQSwUGAAAAAAQABAD1AAAAigMAAAAA&#10;" filled="f" stroked="f" strokeweight=".5pt">
                        <v:path arrowok="t"/>
                        <v:textbox>
                          <w:txbxContent>
                            <w:p w14:paraId="06A5EBF9" w14:textId="77777777" w:rsidR="00B77123" w:rsidRPr="005A4ABF" w:rsidRDefault="005A4ABF" w:rsidP="00AD65E1">
                              <w:pPr>
                                <w:pStyle w:val="Ttulo1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A4ABF">
                                <w:rPr>
                                  <w:sz w:val="40"/>
                                  <w:szCs w:val="40"/>
                                </w:rPr>
                                <w:t xml:space="preserve">Solicitud de apoyo metodológico y estadístico </w:t>
                              </w:r>
                            </w:p>
                            <w:p w14:paraId="265A5227" w14:textId="77777777" w:rsidR="00B77123" w:rsidRPr="00AD65E1" w:rsidRDefault="00B77123" w:rsidP="00AD65E1">
                              <w:pPr>
                                <w:pStyle w:val="Ttulo2"/>
                              </w:pPr>
                            </w:p>
                          </w:txbxContent>
                        </v:textbox>
                      </v:shape>
                      <v:rect id="Rectángulo 4" o:spid="_x0000_s1029" style="position:absolute;top:28956;width:25146;height: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I38IA&#10;AADaAAAADwAAAGRycy9kb3ducmV2LnhtbESP3YrCMBSE7wXfIRzBO039QUptKsuu4qo3q+sDHJqz&#10;bbE5KU3U7tsbQfBymJlvmHTVmVrcqHWVZQWTcQSCOLe64kLB+XczikE4j6yxtkwK/snBKuv3Uky0&#10;vfORbidfiABhl6CC0vsmkdLlJRl0Y9sQB+/PtgZ9kG0hdYv3ADe1nEbRQhqsOCyU2NBnSfnldDUK&#10;NgeOJ+t9Tbt8fqFj1G1/zNdMqeGg+1iC8NT5d/jV/tYK5vC8Em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gjfwgAAANoAAAAPAAAAAAAAAAAAAAAAAJgCAABkcnMvZG93&#10;bnJldi54bWxQSwUGAAAAAAQABAD1AAAAhwMAAAAA&#10;" fillcolor="#7ba79d [3209]" stroked="f" strokeweight="1pt">
                        <v:path arrowok="t"/>
                      </v:rect>
                      <v:shape id="Cuadro de texto 11" o:spid="_x0000_s1030" type="#_x0000_t202" style="position:absolute;left:190;top:72009;width:24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NasMA&#10;AADbAAAADwAAAGRycy9kb3ducmV2LnhtbERP22rCQBB9F/yHZQq+SN2kSimpq0hoVUqhNOYDxuw0&#10;Cc3OptlVo1/fFQTf5nCuM1/2phFH6lxtWUE8iUAQF1bXXCrId++PLyCcR9bYWCYFZ3KwXAwHc0y0&#10;PfE3HTNfihDCLkEFlfdtIqUrKjLoJrYlDtyP7Qz6ALtS6g5PIdw08imKnqXBmkNDhS2lFRW/2cEo&#10;4L/2Mx2/HbLL3qxn002NX/n2Q6nRQ796BeGp93fxzb3VYX4M11/C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NasMAAADb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14:paraId="2B8B0605" w14:textId="77777777" w:rsidR="00B77123" w:rsidRPr="00FA0D19" w:rsidRDefault="005A4ABF" w:rsidP="00AD65E1">
                              <w:pPr>
                                <w:pStyle w:val="Ttulo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eastAsia="es-ES"/>
                                </w:rPr>
                                <w:drawing>
                                  <wp:inline distT="0" distB="0" distL="0" distR="0" wp14:anchorId="41EEEF1D" wp14:editId="06580F32">
                                    <wp:extent cx="816610" cy="816610"/>
                                    <wp:effectExtent l="0" t="0" r="2540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logo-biostatech-1x1-blanco-transparent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16610" cy="816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gridSpan w:val="2"/>
            <w:tcMar>
              <w:left w:w="144" w:type="dxa"/>
              <w:right w:w="72" w:type="dxa"/>
            </w:tcMar>
          </w:tcPr>
          <w:tbl>
            <w:tblPr>
              <w:tblStyle w:val="Autoevaluacinacadmica"/>
              <w:tblW w:w="6483" w:type="dxa"/>
              <w:tblLayout w:type="fixed"/>
              <w:tblLook w:val="0480" w:firstRow="0" w:lastRow="0" w:firstColumn="1" w:lastColumn="0" w:noHBand="0" w:noVBand="1"/>
            </w:tblPr>
            <w:tblGrid>
              <w:gridCol w:w="1607"/>
              <w:gridCol w:w="4876"/>
            </w:tblGrid>
            <w:tr w:rsidR="00B77123" w:rsidRPr="001F1DB0" w14:paraId="13269805" w14:textId="77777777" w:rsidTr="001F1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316CA053" w14:textId="77777777" w:rsidR="00B77123" w:rsidRPr="001F1DB0" w:rsidRDefault="005A4ABF" w:rsidP="00AD65E1">
                  <w:r>
                    <w:t>Nombre</w:t>
                  </w:r>
                </w:p>
              </w:tc>
              <w:tc>
                <w:tcPr>
                  <w:tcW w:w="4876" w:type="dxa"/>
                  <w:hideMark/>
                </w:tcPr>
                <w:p w14:paraId="2F4F601A" w14:textId="77777777" w:rsidR="00B77123" w:rsidRPr="001F1DB0" w:rsidRDefault="00B77123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77123" w:rsidRPr="001F1DB0" w14:paraId="579FFC5B" w14:textId="77777777" w:rsidTr="001F1D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4AA2B1BC" w14:textId="77777777" w:rsidR="00B77123" w:rsidRPr="001F1DB0" w:rsidRDefault="005A4ABF" w:rsidP="00AD65E1">
                  <w:r>
                    <w:t>Teléfono</w:t>
                  </w:r>
                </w:p>
              </w:tc>
              <w:tc>
                <w:tcPr>
                  <w:tcW w:w="4876" w:type="dxa"/>
                  <w:hideMark/>
                </w:tcPr>
                <w:p w14:paraId="5E8962CB" w14:textId="77777777" w:rsidR="00B77123" w:rsidRPr="001F1DB0" w:rsidRDefault="00B77123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77123" w:rsidRPr="001F1DB0" w14:paraId="36141765" w14:textId="77777777" w:rsidTr="001F1D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hideMark/>
                </w:tcPr>
                <w:p w14:paraId="2FA11D81" w14:textId="77777777" w:rsidR="00B77123" w:rsidRPr="001F1DB0" w:rsidRDefault="005A4ABF" w:rsidP="00AD65E1">
                  <w:r>
                    <w:t>Email</w:t>
                  </w:r>
                </w:p>
              </w:tc>
              <w:tc>
                <w:tcPr>
                  <w:tcW w:w="4876" w:type="dxa"/>
                  <w:hideMark/>
                </w:tcPr>
                <w:p w14:paraId="52F5ADA9" w14:textId="77777777" w:rsidR="00B77123" w:rsidRPr="001F1DB0" w:rsidRDefault="00B77123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991EDF4" w14:textId="31EB4222" w:rsidR="003F5230" w:rsidRPr="003F5230" w:rsidRDefault="003F5230" w:rsidP="00AD65E1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En cumplimiento </w:t>
            </w:r>
            <w:r w:rsidRPr="003F5230">
              <w:rPr>
                <w:rStyle w:val="Textoennegrita"/>
              </w:rPr>
              <w:t>del Reglamento General de Protección de Datos, necesitamos su consentimiento para el tratamiento de los datos Por favor, marque una cruz en la casilla facilitada.</w:t>
            </w:r>
          </w:p>
          <w:tbl>
            <w:tblPr>
              <w:tblStyle w:val="Autoevaluacinacadmica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3F5230" w14:paraId="0475E3A3" w14:textId="77777777" w:rsidTr="003F52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21" w:type="dxa"/>
                </w:tcPr>
                <w:p w14:paraId="14B525C0" w14:textId="5280CAA7" w:rsidR="003F5230" w:rsidRPr="003F5230" w:rsidRDefault="003F5230" w:rsidP="003F5230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X</w:t>
                  </w:r>
                </w:p>
              </w:tc>
            </w:tr>
          </w:tbl>
          <w:p w14:paraId="141CBE68" w14:textId="4452DD9B" w:rsidR="003F5230" w:rsidRDefault="003F5230" w:rsidP="003F5230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Consiento que la información facilitada en este cuestionario sea tratada por Biostatech para responder a la prestación de servicio solicitada.</w:t>
            </w:r>
          </w:p>
          <w:p w14:paraId="51A7A675" w14:textId="1664B907" w:rsidR="003F5230" w:rsidRPr="003F5230" w:rsidRDefault="003F5230" w:rsidP="003F5230">
            <w:pPr>
              <w:rPr>
                <w:b/>
                <w:bCs/>
              </w:rPr>
            </w:pPr>
            <w:r>
              <w:rPr>
                <w:rStyle w:val="Textoennegrita"/>
              </w:rPr>
              <w:t>O</w:t>
            </w:r>
            <w:r w:rsidR="005A4ABF">
              <w:rPr>
                <w:rStyle w:val="Textoennegrita"/>
              </w:rPr>
              <w:t>bjetivo del estudio</w:t>
            </w:r>
          </w:p>
          <w:p w14:paraId="0BE876F3" w14:textId="59DD565D" w:rsidR="00B77123" w:rsidRPr="001F1DB0" w:rsidRDefault="005A4ABF" w:rsidP="00AD65E1">
            <w:pPr>
              <w:rPr>
                <w:lang w:bidi="es-ES"/>
              </w:rPr>
            </w:pPr>
            <w:r>
              <w:rPr>
                <w:rStyle w:val="Textoennegrita"/>
              </w:rPr>
              <w:t>Área de estudio</w:t>
            </w:r>
            <w:r w:rsidR="00AD65E1" w:rsidRPr="001F1DB0">
              <w:rPr>
                <w:lang w:bidi="es-ES"/>
              </w:rPr>
              <w:t xml:space="preserve"> </w:t>
            </w:r>
            <w:r w:rsidR="00AD65E1" w:rsidRPr="001F1DB0">
              <w:rPr>
                <w:lang w:bidi="es-ES"/>
              </w:rPr>
              <w:br/>
            </w:r>
            <w:r>
              <w:rPr>
                <w:rStyle w:val="Textoennegrita"/>
              </w:rPr>
              <w:t>Metodología aplicada o deseada</w:t>
            </w:r>
            <w:r w:rsidR="00AD65E1" w:rsidRPr="001F1DB0">
              <w:rPr>
                <w:lang w:bidi="es-ES"/>
              </w:rPr>
              <w:t xml:space="preserve"> </w:t>
            </w:r>
          </w:p>
          <w:tbl>
            <w:tblPr>
              <w:tblStyle w:val="Autoevaluacin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6488"/>
            </w:tblGrid>
            <w:tr w:rsidR="005A4ABF" w:rsidRPr="001F1DB0" w14:paraId="4890312F" w14:textId="77777777" w:rsidTr="005A4A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9"/>
              </w:trPr>
              <w:tc>
                <w:tcPr>
                  <w:tcW w:w="6488" w:type="dxa"/>
                </w:tcPr>
                <w:p w14:paraId="7027F934" w14:textId="77777777" w:rsidR="005A4ABF" w:rsidRPr="001F1DB0" w:rsidRDefault="005A4ABF" w:rsidP="00AD65E1">
                  <w:r>
                    <w:t>Hipótesis del estudio</w:t>
                  </w:r>
                </w:p>
              </w:tc>
            </w:tr>
            <w:tr w:rsidR="005A4ABF" w:rsidRPr="001F1DB0" w14:paraId="5F944779" w14:textId="77777777" w:rsidTr="005A4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5"/>
              </w:trPr>
              <w:tc>
                <w:tcPr>
                  <w:tcW w:w="6488" w:type="dxa"/>
                </w:tcPr>
                <w:p w14:paraId="5EBBA420" w14:textId="77777777" w:rsidR="005A4ABF" w:rsidRPr="001F1DB0" w:rsidRDefault="005A4ABF" w:rsidP="00AD65E1"/>
              </w:tc>
            </w:tr>
            <w:tr w:rsidR="005A4ABF" w:rsidRPr="001F1DB0" w14:paraId="0FDADFDD" w14:textId="77777777" w:rsidTr="005A4AB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85"/>
              </w:trPr>
              <w:tc>
                <w:tcPr>
                  <w:tcW w:w="6488" w:type="dxa"/>
                </w:tcPr>
                <w:p w14:paraId="5686E3B8" w14:textId="77777777" w:rsidR="005A4ABF" w:rsidRPr="001F1DB0" w:rsidRDefault="005A4ABF" w:rsidP="00AD65E1"/>
              </w:tc>
            </w:tr>
            <w:tr w:rsidR="005A4ABF" w:rsidRPr="001F1DB0" w14:paraId="35536BDA" w14:textId="77777777" w:rsidTr="005A4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5"/>
              </w:trPr>
              <w:tc>
                <w:tcPr>
                  <w:tcW w:w="6488" w:type="dxa"/>
                </w:tcPr>
                <w:p w14:paraId="5ACAE8D7" w14:textId="77777777" w:rsidR="005A4ABF" w:rsidRPr="001F1DB0" w:rsidRDefault="005A4ABF" w:rsidP="00AD65E1"/>
              </w:tc>
            </w:tr>
          </w:tbl>
          <w:p w14:paraId="5C5D6BAD" w14:textId="77777777" w:rsidR="00B77123" w:rsidRPr="001F1DB0" w:rsidRDefault="005A4ABF" w:rsidP="00AD65E1">
            <w:r>
              <w:rPr>
                <w:rStyle w:val="Textoennegrita"/>
              </w:rPr>
              <w:t>Duda</w:t>
            </w:r>
          </w:p>
          <w:tbl>
            <w:tblPr>
              <w:tblStyle w:val="Autoevaluacinacadmica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3462"/>
              <w:gridCol w:w="3052"/>
            </w:tblGrid>
            <w:tr w:rsidR="00CF3142" w:rsidRPr="001F1DB0" w14:paraId="49FA2C75" w14:textId="77777777" w:rsidTr="005A4A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3462" w:type="dxa"/>
                </w:tcPr>
                <w:p w14:paraId="06F8B1C1" w14:textId="77777777" w:rsidR="00CF3142" w:rsidRPr="001F1DB0" w:rsidRDefault="005A4ABF" w:rsidP="00AD65E1">
                  <w:r>
                    <w:t>Variables en estudio</w:t>
                  </w:r>
                </w:p>
              </w:tc>
              <w:tc>
                <w:tcPr>
                  <w:tcW w:w="3052" w:type="dxa"/>
                </w:tcPr>
                <w:p w14:paraId="0DC7EDCB" w14:textId="77777777" w:rsidR="00CF3142" w:rsidRPr="001F1DB0" w:rsidRDefault="005A4ABF" w:rsidP="00AD65E1">
                  <w:r>
                    <w:t>Categorías o rangos</w:t>
                  </w:r>
                </w:p>
              </w:tc>
            </w:tr>
            <w:tr w:rsidR="00CF3142" w:rsidRPr="001F1DB0" w14:paraId="412AACE1" w14:textId="77777777" w:rsidTr="005A4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3462" w:type="dxa"/>
                </w:tcPr>
                <w:p w14:paraId="1D8868AF" w14:textId="77777777" w:rsidR="00CF3142" w:rsidRPr="001F1DB0" w:rsidRDefault="00CF3142" w:rsidP="00AD65E1"/>
              </w:tc>
              <w:tc>
                <w:tcPr>
                  <w:tcW w:w="3052" w:type="dxa"/>
                </w:tcPr>
                <w:p w14:paraId="1524D5CC" w14:textId="77777777" w:rsidR="00CF3142" w:rsidRPr="001F1DB0" w:rsidRDefault="00CF3142" w:rsidP="00AD65E1"/>
              </w:tc>
            </w:tr>
            <w:tr w:rsidR="00CF3142" w:rsidRPr="001F1DB0" w14:paraId="58D3FD90" w14:textId="77777777" w:rsidTr="005A4AB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3462" w:type="dxa"/>
                </w:tcPr>
                <w:p w14:paraId="1D370F4E" w14:textId="77777777" w:rsidR="00CF3142" w:rsidRPr="001F1DB0" w:rsidRDefault="00CF3142" w:rsidP="00AD65E1"/>
              </w:tc>
              <w:tc>
                <w:tcPr>
                  <w:tcW w:w="3052" w:type="dxa"/>
                </w:tcPr>
                <w:p w14:paraId="6452D576" w14:textId="77777777" w:rsidR="00CF3142" w:rsidRPr="001F1DB0" w:rsidRDefault="00CF3142" w:rsidP="00AD65E1"/>
              </w:tc>
            </w:tr>
            <w:tr w:rsidR="00CF3142" w:rsidRPr="001F1DB0" w14:paraId="271439DF" w14:textId="77777777" w:rsidTr="005A4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3462" w:type="dxa"/>
                </w:tcPr>
                <w:p w14:paraId="57B35427" w14:textId="77777777" w:rsidR="00CF3142" w:rsidRPr="001F1DB0" w:rsidRDefault="00CF3142" w:rsidP="00AD65E1"/>
              </w:tc>
              <w:tc>
                <w:tcPr>
                  <w:tcW w:w="3052" w:type="dxa"/>
                </w:tcPr>
                <w:p w14:paraId="15B04A04" w14:textId="77777777" w:rsidR="00CF3142" w:rsidRPr="001F1DB0" w:rsidRDefault="00CF3142" w:rsidP="00AD65E1"/>
              </w:tc>
            </w:tr>
          </w:tbl>
          <w:p w14:paraId="339CB82F" w14:textId="77777777" w:rsidR="00B77123" w:rsidRPr="001F1DB0" w:rsidRDefault="005A4ABF" w:rsidP="00AD65E1">
            <w:r>
              <w:rPr>
                <w:rStyle w:val="Textoennegrita"/>
              </w:rPr>
              <w:t>Duda</w:t>
            </w:r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1F1DB0" w14:paraId="2AFE0942" w14:textId="77777777" w:rsidTr="00AD65E1">
              <w:tc>
                <w:tcPr>
                  <w:tcW w:w="6514" w:type="dxa"/>
                </w:tcPr>
                <w:p w14:paraId="0A0CE01A" w14:textId="77777777" w:rsidR="00AD65E1" w:rsidRPr="001F1DB0" w:rsidRDefault="00AD65E1" w:rsidP="009646A6">
                  <w:pPr>
                    <w:pStyle w:val="Sinespaciado"/>
                  </w:pPr>
                  <w:bookmarkStart w:id="1" w:name="_Hlk5956675"/>
                </w:p>
              </w:tc>
            </w:tr>
            <w:tr w:rsidR="00AD65E1" w:rsidRPr="001F1DB0" w14:paraId="540D6656" w14:textId="77777777" w:rsidTr="00AD65E1">
              <w:tc>
                <w:tcPr>
                  <w:tcW w:w="6514" w:type="dxa"/>
                </w:tcPr>
                <w:p w14:paraId="6EB5EB36" w14:textId="3CF9E545" w:rsidR="00AD65E1" w:rsidRPr="001F1DB0" w:rsidRDefault="00AD65E1" w:rsidP="009646A6">
                  <w:pPr>
                    <w:pStyle w:val="Sinespaciado"/>
                  </w:pPr>
                </w:p>
              </w:tc>
            </w:tr>
            <w:tr w:rsidR="00AD65E1" w:rsidRPr="001F1DB0" w14:paraId="414DC1AF" w14:textId="77777777" w:rsidTr="00AD65E1">
              <w:tc>
                <w:tcPr>
                  <w:tcW w:w="6514" w:type="dxa"/>
                </w:tcPr>
                <w:p w14:paraId="211BC47D" w14:textId="77777777" w:rsidR="00AD65E1" w:rsidRPr="001F1DB0" w:rsidRDefault="00AD65E1" w:rsidP="009646A6">
                  <w:pPr>
                    <w:pStyle w:val="Sinespaciado"/>
                  </w:pPr>
                </w:p>
              </w:tc>
            </w:tr>
            <w:tr w:rsidR="00AD65E1" w:rsidRPr="001F1DB0" w14:paraId="6E74092A" w14:textId="77777777" w:rsidTr="00AD65E1">
              <w:tc>
                <w:tcPr>
                  <w:tcW w:w="6514" w:type="dxa"/>
                </w:tcPr>
                <w:p w14:paraId="5F0C1AFB" w14:textId="77777777" w:rsidR="00AD65E1" w:rsidRPr="001F1DB0" w:rsidRDefault="00AD65E1" w:rsidP="009646A6">
                  <w:pPr>
                    <w:pStyle w:val="Sinespaciado"/>
                  </w:pPr>
                </w:p>
              </w:tc>
            </w:tr>
            <w:bookmarkEnd w:id="1"/>
          </w:tbl>
          <w:tbl>
            <w:tblPr>
              <w:tblStyle w:val="Autoevaluacinacadmica"/>
              <w:tblpPr w:leftFromText="141" w:rightFromText="141" w:vertAnchor="text" w:horzAnchor="margin" w:tblpY="6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"/>
            </w:tblGrid>
            <w:tr w:rsidR="00F2073E" w14:paraId="71033E02" w14:textId="77777777" w:rsidTr="00F20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48" w:type="dxa"/>
                </w:tcPr>
                <w:p w14:paraId="51E59EA0" w14:textId="77777777" w:rsidR="00F2073E" w:rsidRDefault="00F2073E" w:rsidP="00F2073E"/>
              </w:tc>
            </w:tr>
            <w:tr w:rsidR="00F2073E" w14:paraId="484BC0E7" w14:textId="77777777" w:rsidTr="00F20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46EC36C" w14:textId="77777777" w:rsidR="00F2073E" w:rsidRDefault="00F2073E" w:rsidP="00F2073E"/>
              </w:tc>
            </w:tr>
            <w:tr w:rsidR="00F2073E" w14:paraId="78967046" w14:textId="77777777" w:rsidTr="00F207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1D344060" w14:textId="77777777" w:rsidR="00F2073E" w:rsidRDefault="00F2073E" w:rsidP="00F2073E"/>
              </w:tc>
            </w:tr>
          </w:tbl>
          <w:p w14:paraId="5F98F1BD" w14:textId="77777777" w:rsidR="00B77123" w:rsidRDefault="002D00E0" w:rsidP="00F2073E">
            <w:pPr>
              <w:spacing w:after="0"/>
            </w:pPr>
            <w:r>
              <w:t>Se ruega que además de cumplimentar el formulario se adjunte:</w:t>
            </w:r>
          </w:p>
          <w:p w14:paraId="6FAC0729" w14:textId="62199D36" w:rsidR="00143732" w:rsidRDefault="002D00E0" w:rsidP="00AA3A5D">
            <w:r>
              <w:t xml:space="preserve"> Base de datos</w:t>
            </w:r>
          </w:p>
          <w:p w14:paraId="13F4188F" w14:textId="4E76ADB8" w:rsidR="00143732" w:rsidRDefault="00143732" w:rsidP="00AA3A5D">
            <w:r>
              <w:t xml:space="preserve"> </w:t>
            </w:r>
            <w:r w:rsidR="002D00E0">
              <w:t>Documento que enmarque el estudio (protocolo,abstract</w:t>
            </w:r>
            <w:r w:rsidR="006A4CD7">
              <w:t xml:space="preserve"> </w:t>
            </w:r>
            <w:r w:rsidR="002D00E0">
              <w:t>…)</w:t>
            </w:r>
          </w:p>
          <w:p w14:paraId="7490855E" w14:textId="4BF48EC0" w:rsidR="002D00E0" w:rsidRPr="001F1DB0" w:rsidRDefault="00143732" w:rsidP="00AA3A5D">
            <w:r>
              <w:t xml:space="preserve"> </w:t>
            </w:r>
            <w:r w:rsidR="002D00E0">
              <w:t>Documento de resultados si ya se ha realizado el estudio</w:t>
            </w:r>
          </w:p>
        </w:tc>
      </w:tr>
      <w:tr w:rsidR="004D6576" w:rsidRPr="001F1DB0" w14:paraId="64C31F2A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76FAE909" w14:textId="42F08477" w:rsidR="004D6576" w:rsidRPr="001F1DB0" w:rsidRDefault="004D6576" w:rsidP="004D6576">
            <w:r>
              <w:rPr>
                <w:rStyle w:val="Textoennegrita"/>
              </w:rPr>
              <w:lastRenderedPageBreak/>
              <w:t>Aclaraciones</w:t>
            </w:r>
          </w:p>
          <w:p w14:paraId="45A1A1A5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1867CCEA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2C8F8180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14F700D4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612CF670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67FA496E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62E78C32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36156B64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07DFF70D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2ED5C60C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</w:tcPr>
          <w:p w14:paraId="6EC5A19C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7C71F03E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bottom w:val="single" w:sz="2" w:space="0" w:color="auto"/>
            </w:tcBorders>
          </w:tcPr>
          <w:p w14:paraId="64F09430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2336B6AA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1A6F90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790316CD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0A58F3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2828E8E1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68E9CFA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37057F6E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47AD335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53347A41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8F67D5E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6783DBF9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F42FA2A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72F44814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9ABA92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23AB8DAF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07E2DB0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1DAC958F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76736C3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691BFF12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0F243B4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32B60EA4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2153598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3066FA57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D5C7E53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549316E7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99E9A51" w14:textId="77777777" w:rsidR="004D6576" w:rsidRPr="001F1DB0" w:rsidRDefault="004D6576" w:rsidP="00E20CF9">
            <w:pPr>
              <w:pStyle w:val="Sinespaciado"/>
            </w:pPr>
          </w:p>
        </w:tc>
      </w:tr>
      <w:tr w:rsidR="004D6576" w:rsidRPr="001F1DB0" w14:paraId="6F146D6C" w14:textId="77777777" w:rsidTr="003F5230">
        <w:tblPrEx>
          <w:tblBorders>
            <w:bottom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7" w:type="dxa"/>
          <w:trHeight w:val="699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9E270F7" w14:textId="77777777" w:rsidR="004D6576" w:rsidRPr="001F1DB0" w:rsidRDefault="004D6576" w:rsidP="00E20CF9">
            <w:pPr>
              <w:pStyle w:val="Sinespaciado"/>
            </w:pPr>
          </w:p>
        </w:tc>
      </w:tr>
    </w:tbl>
    <w:p w14:paraId="72C407ED" w14:textId="77777777" w:rsidR="004D6576" w:rsidRPr="00AA3A5D" w:rsidRDefault="004D6576" w:rsidP="00DC38AB">
      <w:pPr>
        <w:pStyle w:val="Sinespaciado"/>
      </w:pPr>
    </w:p>
    <w:sectPr w:rsidR="004D6576" w:rsidRPr="00AA3A5D" w:rsidSect="001F1DB0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0DAC" w14:textId="77777777" w:rsidR="00832788" w:rsidRDefault="00832788" w:rsidP="0096533B">
      <w:r>
        <w:separator/>
      </w:r>
    </w:p>
  </w:endnote>
  <w:endnote w:type="continuationSeparator" w:id="0">
    <w:p w14:paraId="737CE488" w14:textId="77777777" w:rsidR="00832788" w:rsidRDefault="00832788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3EC3" w14:textId="77777777" w:rsidR="00832788" w:rsidRDefault="00832788" w:rsidP="0096533B">
      <w:r>
        <w:separator/>
      </w:r>
    </w:p>
  </w:footnote>
  <w:footnote w:type="continuationSeparator" w:id="0">
    <w:p w14:paraId="21EB040E" w14:textId="77777777" w:rsidR="00832788" w:rsidRDefault="00832788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BF"/>
    <w:rsid w:val="0002121B"/>
    <w:rsid w:val="00034FD9"/>
    <w:rsid w:val="000A75CE"/>
    <w:rsid w:val="00143732"/>
    <w:rsid w:val="001676C6"/>
    <w:rsid w:val="001F1DB0"/>
    <w:rsid w:val="002D00E0"/>
    <w:rsid w:val="00330C61"/>
    <w:rsid w:val="003A7347"/>
    <w:rsid w:val="003F5230"/>
    <w:rsid w:val="00401954"/>
    <w:rsid w:val="00411A8E"/>
    <w:rsid w:val="004531A7"/>
    <w:rsid w:val="0046006A"/>
    <w:rsid w:val="00485A6F"/>
    <w:rsid w:val="004D6576"/>
    <w:rsid w:val="004D7D51"/>
    <w:rsid w:val="0057032B"/>
    <w:rsid w:val="00571098"/>
    <w:rsid w:val="005A4ABF"/>
    <w:rsid w:val="005D369F"/>
    <w:rsid w:val="005E0CEC"/>
    <w:rsid w:val="0063297A"/>
    <w:rsid w:val="00634386"/>
    <w:rsid w:val="00651A07"/>
    <w:rsid w:val="00651D18"/>
    <w:rsid w:val="00667656"/>
    <w:rsid w:val="00667AD5"/>
    <w:rsid w:val="00680B26"/>
    <w:rsid w:val="006A4CD7"/>
    <w:rsid w:val="00706A2E"/>
    <w:rsid w:val="00756E0A"/>
    <w:rsid w:val="007F604F"/>
    <w:rsid w:val="00832788"/>
    <w:rsid w:val="008605B0"/>
    <w:rsid w:val="00872580"/>
    <w:rsid w:val="008E7E49"/>
    <w:rsid w:val="00946668"/>
    <w:rsid w:val="009646A6"/>
    <w:rsid w:val="0096533B"/>
    <w:rsid w:val="00A22D84"/>
    <w:rsid w:val="00AA3A5D"/>
    <w:rsid w:val="00AD65E1"/>
    <w:rsid w:val="00B700F8"/>
    <w:rsid w:val="00B77123"/>
    <w:rsid w:val="00BA696E"/>
    <w:rsid w:val="00BF3675"/>
    <w:rsid w:val="00C56A3D"/>
    <w:rsid w:val="00C70DB6"/>
    <w:rsid w:val="00C91ADC"/>
    <w:rsid w:val="00CD3AEA"/>
    <w:rsid w:val="00CF220E"/>
    <w:rsid w:val="00CF3142"/>
    <w:rsid w:val="00D81B45"/>
    <w:rsid w:val="00DC38AB"/>
    <w:rsid w:val="00DF193E"/>
    <w:rsid w:val="00DF1CFE"/>
    <w:rsid w:val="00E45708"/>
    <w:rsid w:val="00E5004F"/>
    <w:rsid w:val="00EB366B"/>
    <w:rsid w:val="00EB450E"/>
    <w:rsid w:val="00F2073E"/>
    <w:rsid w:val="00F94D48"/>
    <w:rsid w:val="00FA0D19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5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tulo2">
    <w:name w:val="heading 2"/>
    <w:basedOn w:val="Normal"/>
    <w:next w:val="Normal"/>
    <w:link w:val="Ttulo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31">
    <w:name w:val="Tabla de cuadrícula 6 con colores - Énfasis 31"/>
    <w:basedOn w:val="Tab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anormal41">
    <w:name w:val="Tabla normal 41"/>
    <w:basedOn w:val="Tab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">
    <w:name w:val="Tabla normal 11"/>
    <w:basedOn w:val="Tab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AD65E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tulo2Car">
    <w:name w:val="Título 2 Car"/>
    <w:basedOn w:val="Fuentedeprrafopredeter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cabezado">
    <w:name w:val="header"/>
    <w:basedOn w:val="Normal"/>
    <w:link w:val="Encabezado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31A7"/>
    <w:rPr>
      <w:rFonts w:asciiTheme="minorHAnsi" w:hAnsiTheme="minorHAns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A7"/>
    <w:rPr>
      <w:rFonts w:asciiTheme="minorHAnsi" w:hAnsiTheme="minorHAnsi"/>
      <w:szCs w:val="24"/>
    </w:rPr>
  </w:style>
  <w:style w:type="table" w:customStyle="1" w:styleId="Autoevaluacinacadmica">
    <w:name w:val="Autoevaluación académica"/>
    <w:basedOn w:val="Tab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Textoennegrita">
    <w:name w:val="Strong"/>
    <w:basedOn w:val="Fuentedeprrafopredeter"/>
    <w:uiPriority w:val="22"/>
    <w:qFormat/>
    <w:rsid w:val="00CF31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Autoevaluaci&#243;n%20acad&#233;mica%20del%20alumn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Autoevaluación académica del alumno</Template>
  <TotalTime>0</TotalTime>
  <Pages>2</Pages>
  <Words>119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2019-06-05T11:04:00Z</dcterms:created>
  <dcterms:modified xsi:type="dcterms:W3CDTF">2019-06-05T11:04:00Z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